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E95" w:rsidRDefault="000317E7" w:rsidP="000317E7">
      <w:pPr>
        <w:spacing w:after="0" w:line="240" w:lineRule="auto"/>
        <w:rPr>
          <w:lang w:val="de-AT"/>
        </w:rPr>
      </w:pPr>
      <w:bookmarkStart w:id="0" w:name="_GoBack"/>
      <w:bookmarkEnd w:id="0"/>
      <w:r>
        <w:rPr>
          <w:lang w:val="de-AT"/>
        </w:rPr>
        <w:t>An das</w:t>
      </w:r>
    </w:p>
    <w:p w:rsidR="000317E7" w:rsidRPr="006A0A1C" w:rsidRDefault="000317E7" w:rsidP="000317E7">
      <w:pPr>
        <w:spacing w:after="0" w:line="240" w:lineRule="auto"/>
        <w:rPr>
          <w:b/>
          <w:sz w:val="28"/>
          <w:lang w:val="de-AT"/>
        </w:rPr>
      </w:pPr>
      <w:r w:rsidRPr="006A0A1C">
        <w:rPr>
          <w:b/>
          <w:sz w:val="28"/>
          <w:lang w:val="de-AT"/>
        </w:rPr>
        <w:t>Gemeindeamt Pramet</w:t>
      </w:r>
    </w:p>
    <w:p w:rsidR="000317E7" w:rsidRPr="006A0A1C" w:rsidRDefault="000317E7" w:rsidP="000317E7">
      <w:pPr>
        <w:spacing w:after="0" w:line="240" w:lineRule="auto"/>
        <w:rPr>
          <w:sz w:val="24"/>
          <w:lang w:val="de-AT"/>
        </w:rPr>
      </w:pPr>
      <w:r w:rsidRPr="006A0A1C">
        <w:rPr>
          <w:sz w:val="24"/>
          <w:lang w:val="de-AT"/>
        </w:rPr>
        <w:t>4925 Pramet 35</w:t>
      </w:r>
    </w:p>
    <w:p w:rsidR="000317E7" w:rsidRDefault="000317E7" w:rsidP="000317E7">
      <w:pPr>
        <w:spacing w:after="0" w:line="240" w:lineRule="auto"/>
        <w:rPr>
          <w:lang w:val="de-AT"/>
        </w:rPr>
      </w:pPr>
    </w:p>
    <w:p w:rsidR="006A0A1C" w:rsidRDefault="006A0A1C" w:rsidP="000317E7">
      <w:pPr>
        <w:spacing w:after="0" w:line="240" w:lineRule="auto"/>
        <w:rPr>
          <w:lang w:val="de-AT"/>
        </w:rPr>
      </w:pPr>
    </w:p>
    <w:p w:rsidR="000317E7" w:rsidRPr="006A0A1C" w:rsidRDefault="000317E7" w:rsidP="006A0A1C">
      <w:pPr>
        <w:spacing w:after="0" w:line="240" w:lineRule="auto"/>
        <w:jc w:val="center"/>
        <w:rPr>
          <w:b/>
          <w:smallCaps/>
          <w:spacing w:val="20"/>
          <w:sz w:val="40"/>
          <w:lang w:val="de-AT"/>
        </w:rPr>
      </w:pPr>
      <w:r w:rsidRPr="006A0A1C">
        <w:rPr>
          <w:b/>
          <w:smallCaps/>
          <w:spacing w:val="20"/>
          <w:sz w:val="40"/>
          <w:lang w:val="de-AT"/>
        </w:rPr>
        <w:t>Ansuchen Förderung Semesterticket für Studenten</w:t>
      </w:r>
    </w:p>
    <w:p w:rsidR="000317E7" w:rsidRPr="006A0A1C" w:rsidRDefault="000317E7" w:rsidP="006A0A1C">
      <w:pPr>
        <w:spacing w:after="0" w:line="240" w:lineRule="auto"/>
        <w:jc w:val="center"/>
        <w:rPr>
          <w:sz w:val="32"/>
          <w:lang w:val="de-AT"/>
        </w:rPr>
      </w:pPr>
      <w:r w:rsidRPr="006A0A1C">
        <w:rPr>
          <w:sz w:val="32"/>
          <w:lang w:val="de-AT"/>
        </w:rPr>
        <w:t>mit Hauptwohnsitz in der Heimatgemeinde Pramet</w:t>
      </w:r>
    </w:p>
    <w:p w:rsidR="000317E7" w:rsidRPr="005D5CA3" w:rsidRDefault="000317E7" w:rsidP="000317E7">
      <w:pPr>
        <w:spacing w:after="0" w:line="240" w:lineRule="auto"/>
        <w:rPr>
          <w:lang w:val="de-AT"/>
        </w:rPr>
      </w:pPr>
    </w:p>
    <w:p w:rsidR="000317E7" w:rsidRPr="006A0A1C" w:rsidRDefault="000317E7" w:rsidP="00702709">
      <w:pPr>
        <w:spacing w:after="0" w:line="240" w:lineRule="auto"/>
        <w:jc w:val="both"/>
        <w:rPr>
          <w:sz w:val="24"/>
          <w:lang w:val="de-AT"/>
        </w:rPr>
      </w:pPr>
      <w:r w:rsidRPr="006A0A1C">
        <w:rPr>
          <w:sz w:val="24"/>
          <w:lang w:val="de-AT"/>
        </w:rPr>
        <w:t>Unter Vorlage der Rechnung über das Semesterticket und der Studienbestätigung ersuche ich um Gewährung einer Förderung zum Ankauf eines Semestertickets.</w:t>
      </w:r>
    </w:p>
    <w:p w:rsidR="000317E7" w:rsidRPr="005D5CA3" w:rsidRDefault="000317E7" w:rsidP="000317E7">
      <w:pPr>
        <w:spacing w:after="0" w:line="240" w:lineRule="auto"/>
        <w:rPr>
          <w:lang w:val="de-AT"/>
        </w:rPr>
      </w:pPr>
    </w:p>
    <w:p w:rsidR="000317E7" w:rsidRPr="006A0A1C" w:rsidRDefault="000317E7" w:rsidP="000317E7">
      <w:pPr>
        <w:spacing w:after="0" w:line="240" w:lineRule="auto"/>
        <w:rPr>
          <w:b/>
          <w:sz w:val="24"/>
          <w:lang w:val="de-AT"/>
        </w:rPr>
      </w:pPr>
      <w:r w:rsidRPr="006A0A1C">
        <w:rPr>
          <w:b/>
          <w:sz w:val="24"/>
          <w:lang w:val="de-AT"/>
        </w:rPr>
        <w:t>Antragsteller/in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807"/>
        <w:gridCol w:w="3255"/>
      </w:tblGrid>
      <w:tr w:rsidR="000317E7" w:rsidRPr="006A0A1C" w:rsidTr="00846A3C">
        <w:trPr>
          <w:trHeight w:val="680"/>
        </w:trPr>
        <w:tc>
          <w:tcPr>
            <w:tcW w:w="5807" w:type="dxa"/>
          </w:tcPr>
          <w:p w:rsidR="000317E7" w:rsidRPr="006A0A1C" w:rsidRDefault="000317E7" w:rsidP="002A7AEC">
            <w:pPr>
              <w:rPr>
                <w:sz w:val="24"/>
                <w:lang w:val="de-AT"/>
              </w:rPr>
            </w:pPr>
            <w:r w:rsidRPr="006A0A1C">
              <w:rPr>
                <w:sz w:val="24"/>
                <w:lang w:val="de-AT"/>
              </w:rPr>
              <w:t>Familien- und Vorname</w:t>
            </w:r>
            <w:r w:rsidR="006C012D">
              <w:rPr>
                <w:sz w:val="24"/>
                <w:lang w:val="de-AT"/>
              </w:rPr>
              <w:br/>
            </w:r>
            <w:sdt>
              <w:sdtPr>
                <w:rPr>
                  <w:sz w:val="24"/>
                  <w:lang w:val="de-AT"/>
                </w:rPr>
                <w:id w:val="877284745"/>
                <w:placeholder>
                  <w:docPart w:val="ECA802796D8242BE88C766F790451F44"/>
                </w:placeholder>
                <w:showingPlcHdr/>
              </w:sdtPr>
              <w:sdtEndPr/>
              <w:sdtContent>
                <w:r w:rsidR="002A7AEC">
                  <w:rPr>
                    <w:rStyle w:val="Platzhaltertext"/>
                  </w:rPr>
                  <w:t>Familien- und Vorname eingeben</w:t>
                </w:r>
                <w:r w:rsidR="002A7AEC" w:rsidRPr="008674BB">
                  <w:rPr>
                    <w:rStyle w:val="Platzhaltertext"/>
                  </w:rPr>
                  <w:t>.</w:t>
                </w:r>
              </w:sdtContent>
            </w:sdt>
          </w:p>
        </w:tc>
        <w:tc>
          <w:tcPr>
            <w:tcW w:w="3255" w:type="dxa"/>
          </w:tcPr>
          <w:p w:rsidR="000317E7" w:rsidRPr="006A0A1C" w:rsidRDefault="006A0A1C" w:rsidP="00A818C3">
            <w:pPr>
              <w:rPr>
                <w:sz w:val="24"/>
                <w:lang w:val="de-AT"/>
              </w:rPr>
            </w:pPr>
            <w:r w:rsidRPr="006A0A1C">
              <w:rPr>
                <w:sz w:val="24"/>
                <w:lang w:val="de-AT"/>
              </w:rPr>
              <w:t>Geburts</w:t>
            </w:r>
            <w:r w:rsidR="000317E7" w:rsidRPr="006A0A1C">
              <w:rPr>
                <w:sz w:val="24"/>
                <w:lang w:val="de-AT"/>
              </w:rPr>
              <w:t>datum</w:t>
            </w:r>
            <w:r w:rsidR="0083248E">
              <w:rPr>
                <w:sz w:val="24"/>
                <w:lang w:val="de-AT"/>
              </w:rPr>
              <w:br/>
            </w:r>
            <w:sdt>
              <w:sdtPr>
                <w:rPr>
                  <w:sz w:val="24"/>
                  <w:lang w:val="de-AT"/>
                </w:rPr>
                <w:id w:val="6648565"/>
                <w:placeholder>
                  <w:docPart w:val="C05660AE9E3C44DA9A929A3620FEAF83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A818C3">
                  <w:rPr>
                    <w:rStyle w:val="Platzhaltertext"/>
                  </w:rPr>
                  <w:t>Datum eingeben.</w:t>
                </w:r>
              </w:sdtContent>
            </w:sdt>
          </w:p>
        </w:tc>
      </w:tr>
      <w:tr w:rsidR="000317E7" w:rsidRPr="006A0A1C" w:rsidTr="006A0A1C">
        <w:trPr>
          <w:trHeight w:val="680"/>
        </w:trPr>
        <w:tc>
          <w:tcPr>
            <w:tcW w:w="9062" w:type="dxa"/>
            <w:gridSpan w:val="2"/>
          </w:tcPr>
          <w:p w:rsidR="000317E7" w:rsidRPr="006A0A1C" w:rsidRDefault="000317E7" w:rsidP="00A818C3">
            <w:pPr>
              <w:tabs>
                <w:tab w:val="left" w:pos="5699"/>
              </w:tabs>
              <w:rPr>
                <w:sz w:val="24"/>
                <w:lang w:val="de-AT"/>
              </w:rPr>
            </w:pPr>
            <w:r w:rsidRPr="006A0A1C">
              <w:rPr>
                <w:sz w:val="24"/>
                <w:lang w:val="de-AT"/>
              </w:rPr>
              <w:t>Anschrift</w:t>
            </w:r>
            <w:r w:rsidRPr="006A0A1C">
              <w:rPr>
                <w:sz w:val="24"/>
                <w:lang w:val="de-AT"/>
              </w:rPr>
              <w:br/>
            </w:r>
            <w:sdt>
              <w:sdtPr>
                <w:rPr>
                  <w:sz w:val="24"/>
                  <w:lang w:val="de-AT"/>
                </w:rPr>
                <w:id w:val="-505753553"/>
                <w:placeholder>
                  <w:docPart w:val="96A84B60155142A58CA10C393B4B1E59"/>
                </w:placeholder>
                <w:showingPlcHdr/>
              </w:sdtPr>
              <w:sdtEndPr/>
              <w:sdtContent>
                <w:r w:rsidR="00A818C3">
                  <w:rPr>
                    <w:rStyle w:val="Platzhaltertext"/>
                  </w:rPr>
                  <w:t>Anschrift</w:t>
                </w:r>
                <w:r w:rsidR="00AE05B3">
                  <w:rPr>
                    <w:rStyle w:val="Platzhaltertext"/>
                  </w:rPr>
                  <w:t xml:space="preserve"> ein</w:t>
                </w:r>
                <w:r w:rsidR="00CB46FF" w:rsidRPr="008674BB">
                  <w:rPr>
                    <w:rStyle w:val="Platzhaltertext"/>
                  </w:rPr>
                  <w:t>geben.</w:t>
                </w:r>
              </w:sdtContent>
            </w:sdt>
            <w:r w:rsidRPr="006A0A1C">
              <w:rPr>
                <w:sz w:val="24"/>
                <w:lang w:val="de-AT"/>
              </w:rPr>
              <w:tab/>
              <w:t>,4925 Pramet</w:t>
            </w:r>
          </w:p>
        </w:tc>
      </w:tr>
      <w:tr w:rsidR="000317E7" w:rsidRPr="006A0A1C" w:rsidTr="006A0A1C">
        <w:trPr>
          <w:trHeight w:val="680"/>
        </w:trPr>
        <w:tc>
          <w:tcPr>
            <w:tcW w:w="9062" w:type="dxa"/>
            <w:gridSpan w:val="2"/>
          </w:tcPr>
          <w:p w:rsidR="000317E7" w:rsidRPr="006A0A1C" w:rsidRDefault="000317E7" w:rsidP="00A818C3">
            <w:pPr>
              <w:rPr>
                <w:sz w:val="24"/>
                <w:lang w:val="de-AT"/>
              </w:rPr>
            </w:pPr>
            <w:r w:rsidRPr="006A0A1C">
              <w:rPr>
                <w:sz w:val="24"/>
                <w:lang w:val="de-AT"/>
              </w:rPr>
              <w:t>Erreichbarkeit (Telefon oder E-Mail)</w:t>
            </w:r>
            <w:r w:rsidR="00CB46FF">
              <w:rPr>
                <w:sz w:val="24"/>
                <w:lang w:val="de-AT"/>
              </w:rPr>
              <w:br/>
            </w:r>
            <w:sdt>
              <w:sdtPr>
                <w:rPr>
                  <w:sz w:val="24"/>
                  <w:lang w:val="de-AT"/>
                </w:rPr>
                <w:id w:val="-107749019"/>
                <w:placeholder>
                  <w:docPart w:val="F052A55340F543AD80CAA2897E64EBEC"/>
                </w:placeholder>
                <w:showingPlcHdr/>
              </w:sdtPr>
              <w:sdtEndPr/>
              <w:sdtContent>
                <w:r w:rsidR="00A818C3">
                  <w:rPr>
                    <w:rStyle w:val="Platzhaltertext"/>
                  </w:rPr>
                  <w:t>Kontaktdaten</w:t>
                </w:r>
                <w:r w:rsidR="00AE05B3">
                  <w:rPr>
                    <w:rStyle w:val="Platzhaltertext"/>
                  </w:rPr>
                  <w:t xml:space="preserve"> ein</w:t>
                </w:r>
                <w:r w:rsidR="00CB46FF" w:rsidRPr="008674BB">
                  <w:rPr>
                    <w:rStyle w:val="Platzhaltertext"/>
                  </w:rPr>
                  <w:t>geben.</w:t>
                </w:r>
              </w:sdtContent>
            </w:sdt>
          </w:p>
        </w:tc>
      </w:tr>
    </w:tbl>
    <w:p w:rsidR="000317E7" w:rsidRPr="005D5CA3" w:rsidRDefault="000317E7" w:rsidP="000317E7">
      <w:pPr>
        <w:spacing w:after="0" w:line="240" w:lineRule="auto"/>
        <w:rPr>
          <w:lang w:val="de-AT"/>
        </w:rPr>
      </w:pPr>
    </w:p>
    <w:p w:rsidR="006A0A1C" w:rsidRPr="006A0A1C" w:rsidRDefault="006A0A1C" w:rsidP="000317E7">
      <w:pPr>
        <w:spacing w:after="0" w:line="240" w:lineRule="auto"/>
        <w:rPr>
          <w:b/>
          <w:sz w:val="24"/>
          <w:lang w:val="de-AT"/>
        </w:rPr>
      </w:pPr>
      <w:r w:rsidRPr="006A0A1C">
        <w:rPr>
          <w:b/>
          <w:sz w:val="24"/>
          <w:lang w:val="de-AT"/>
        </w:rPr>
        <w:t>Semesterticket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098"/>
        <w:gridCol w:w="3964"/>
      </w:tblGrid>
      <w:tr w:rsidR="006A0A1C" w:rsidRPr="006A0A1C" w:rsidTr="006A0A1C">
        <w:trPr>
          <w:trHeight w:val="680"/>
        </w:trPr>
        <w:tc>
          <w:tcPr>
            <w:tcW w:w="9062" w:type="dxa"/>
            <w:gridSpan w:val="2"/>
          </w:tcPr>
          <w:p w:rsidR="006A0A1C" w:rsidRPr="006A0A1C" w:rsidRDefault="006A0A1C" w:rsidP="00A818C3">
            <w:pPr>
              <w:rPr>
                <w:sz w:val="24"/>
                <w:lang w:val="de-AT"/>
              </w:rPr>
            </w:pPr>
            <w:r w:rsidRPr="006A0A1C">
              <w:rPr>
                <w:sz w:val="24"/>
                <w:lang w:val="de-AT"/>
              </w:rPr>
              <w:t>Ansuchen um Zuschuss für das Semester</w:t>
            </w:r>
            <w:r w:rsidR="00CB46FF">
              <w:rPr>
                <w:sz w:val="24"/>
                <w:lang w:val="de-AT"/>
              </w:rPr>
              <w:br/>
            </w:r>
            <w:sdt>
              <w:sdtPr>
                <w:rPr>
                  <w:sz w:val="24"/>
                  <w:lang w:val="de-AT"/>
                </w:rPr>
                <w:id w:val="1248919018"/>
                <w:placeholder>
                  <w:docPart w:val="A283AAADC9A141948A5169EDBA113FF0"/>
                </w:placeholder>
                <w:showingPlcHdr/>
              </w:sdtPr>
              <w:sdtEndPr/>
              <w:sdtContent>
                <w:r w:rsidR="00A818C3">
                  <w:rPr>
                    <w:rStyle w:val="Platzhaltertext"/>
                  </w:rPr>
                  <w:t>Semester</w:t>
                </w:r>
                <w:r w:rsidR="00AE05B3">
                  <w:rPr>
                    <w:rStyle w:val="Platzhaltertext"/>
                  </w:rPr>
                  <w:t xml:space="preserve"> ein</w:t>
                </w:r>
                <w:r w:rsidR="00CB46FF" w:rsidRPr="008674BB">
                  <w:rPr>
                    <w:rStyle w:val="Platzhaltertext"/>
                  </w:rPr>
                  <w:t>geben.</w:t>
                </w:r>
              </w:sdtContent>
            </w:sdt>
          </w:p>
        </w:tc>
      </w:tr>
      <w:tr w:rsidR="006A0A1C" w:rsidRPr="006A0A1C" w:rsidTr="00B14E95">
        <w:trPr>
          <w:trHeight w:val="680"/>
        </w:trPr>
        <w:tc>
          <w:tcPr>
            <w:tcW w:w="5098" w:type="dxa"/>
          </w:tcPr>
          <w:p w:rsidR="006A0A1C" w:rsidRPr="006A0A1C" w:rsidRDefault="005D5CA3" w:rsidP="00A818C3">
            <w:pPr>
              <w:rPr>
                <w:sz w:val="24"/>
                <w:lang w:val="de-AT"/>
              </w:rPr>
            </w:pPr>
            <w:r>
              <w:rPr>
                <w:sz w:val="24"/>
                <w:lang w:val="de-AT"/>
              </w:rPr>
              <w:t>Hochschule/</w:t>
            </w:r>
            <w:r w:rsidR="006A0A1C" w:rsidRPr="006A0A1C">
              <w:rPr>
                <w:sz w:val="24"/>
                <w:lang w:val="de-AT"/>
              </w:rPr>
              <w:t>Universität</w:t>
            </w:r>
            <w:r w:rsidR="00CB46FF">
              <w:rPr>
                <w:sz w:val="24"/>
                <w:lang w:val="de-AT"/>
              </w:rPr>
              <w:br/>
            </w:r>
            <w:sdt>
              <w:sdtPr>
                <w:rPr>
                  <w:sz w:val="24"/>
                  <w:lang w:val="de-AT"/>
                </w:rPr>
                <w:id w:val="1886370482"/>
                <w:placeholder>
                  <w:docPart w:val="71B93C8EB2814C8E80B20DA32958676B"/>
                </w:placeholder>
                <w:showingPlcHdr/>
              </w:sdtPr>
              <w:sdtEndPr/>
              <w:sdtContent>
                <w:r w:rsidR="00AE05B3">
                  <w:rPr>
                    <w:rStyle w:val="Platzhaltertext"/>
                  </w:rPr>
                  <w:t>Hochschule/Universität ein</w:t>
                </w:r>
                <w:r w:rsidR="00CB46FF" w:rsidRPr="008674BB">
                  <w:rPr>
                    <w:rStyle w:val="Platzhaltertext"/>
                  </w:rPr>
                  <w:t>geben.</w:t>
                </w:r>
              </w:sdtContent>
            </w:sdt>
          </w:p>
        </w:tc>
        <w:tc>
          <w:tcPr>
            <w:tcW w:w="3964" w:type="dxa"/>
          </w:tcPr>
          <w:p w:rsidR="006A0A1C" w:rsidRPr="006A0A1C" w:rsidRDefault="006A0A1C" w:rsidP="00AE05B3">
            <w:pPr>
              <w:rPr>
                <w:sz w:val="24"/>
                <w:lang w:val="de-AT"/>
              </w:rPr>
            </w:pPr>
            <w:r w:rsidRPr="006A0A1C">
              <w:rPr>
                <w:sz w:val="24"/>
                <w:lang w:val="de-AT"/>
              </w:rPr>
              <w:t>Studienort</w:t>
            </w:r>
            <w:r w:rsidR="00CB46FF">
              <w:rPr>
                <w:sz w:val="24"/>
                <w:lang w:val="de-AT"/>
              </w:rPr>
              <w:br/>
            </w:r>
            <w:sdt>
              <w:sdtPr>
                <w:rPr>
                  <w:sz w:val="24"/>
                  <w:lang w:val="de-AT"/>
                </w:rPr>
                <w:id w:val="-1531333977"/>
                <w:placeholder>
                  <w:docPart w:val="7D5468EACED449CE968D6DB32109FA1C"/>
                </w:placeholder>
                <w:showingPlcHdr/>
              </w:sdtPr>
              <w:sdtEndPr/>
              <w:sdtContent>
                <w:r w:rsidR="00AE05B3">
                  <w:rPr>
                    <w:rStyle w:val="Platzhaltertext"/>
                  </w:rPr>
                  <w:t>Studienort ein</w:t>
                </w:r>
                <w:r w:rsidR="00CB46FF" w:rsidRPr="008674BB">
                  <w:rPr>
                    <w:rStyle w:val="Platzhaltertext"/>
                  </w:rPr>
                  <w:t>geben.</w:t>
                </w:r>
              </w:sdtContent>
            </w:sdt>
          </w:p>
        </w:tc>
      </w:tr>
      <w:tr w:rsidR="006A0A1C" w:rsidRPr="006A0A1C" w:rsidTr="006A0A1C">
        <w:trPr>
          <w:trHeight w:val="680"/>
        </w:trPr>
        <w:tc>
          <w:tcPr>
            <w:tcW w:w="9062" w:type="dxa"/>
            <w:gridSpan w:val="2"/>
          </w:tcPr>
          <w:p w:rsidR="006A0A1C" w:rsidRPr="006A0A1C" w:rsidRDefault="006A0A1C" w:rsidP="00AE05B3">
            <w:pPr>
              <w:rPr>
                <w:sz w:val="24"/>
                <w:lang w:val="de-AT"/>
              </w:rPr>
            </w:pPr>
            <w:r w:rsidRPr="006A0A1C">
              <w:rPr>
                <w:sz w:val="24"/>
                <w:lang w:val="de-AT"/>
              </w:rPr>
              <w:t>Kosten des Semestertickets</w:t>
            </w:r>
            <w:r w:rsidR="00CB46FF">
              <w:rPr>
                <w:sz w:val="24"/>
                <w:lang w:val="de-AT"/>
              </w:rPr>
              <w:br/>
            </w:r>
            <w:sdt>
              <w:sdtPr>
                <w:rPr>
                  <w:sz w:val="24"/>
                  <w:lang w:val="de-AT"/>
                </w:rPr>
                <w:id w:val="414060879"/>
                <w:placeholder>
                  <w:docPart w:val="0A4056996E664104AAEA806632EF2E87"/>
                </w:placeholder>
                <w:showingPlcHdr/>
              </w:sdtPr>
              <w:sdtEndPr/>
              <w:sdtContent>
                <w:r w:rsidR="00AE05B3">
                  <w:rPr>
                    <w:rStyle w:val="Platzhaltertext"/>
                  </w:rPr>
                  <w:t>Kosten ein</w:t>
                </w:r>
                <w:r w:rsidR="00CB46FF" w:rsidRPr="008674BB">
                  <w:rPr>
                    <w:rStyle w:val="Platzhaltertext"/>
                  </w:rPr>
                  <w:t>geben.</w:t>
                </w:r>
              </w:sdtContent>
            </w:sdt>
          </w:p>
        </w:tc>
      </w:tr>
      <w:tr w:rsidR="006A0A1C" w:rsidRPr="006A0A1C" w:rsidTr="006A0A1C">
        <w:trPr>
          <w:trHeight w:val="680"/>
        </w:trPr>
        <w:tc>
          <w:tcPr>
            <w:tcW w:w="9062" w:type="dxa"/>
            <w:gridSpan w:val="2"/>
          </w:tcPr>
          <w:p w:rsidR="006A0A1C" w:rsidRPr="006A0A1C" w:rsidRDefault="006A0A1C" w:rsidP="00AE05B3">
            <w:pPr>
              <w:rPr>
                <w:sz w:val="24"/>
                <w:lang w:val="de-AT"/>
              </w:rPr>
            </w:pPr>
            <w:r w:rsidRPr="006A0A1C">
              <w:rPr>
                <w:sz w:val="24"/>
                <w:lang w:val="de-AT"/>
              </w:rPr>
              <w:t>Kosten des Semestertickets wäre der Hauptwohnsitz am Studienort</w:t>
            </w:r>
            <w:r w:rsidR="00CB46FF">
              <w:rPr>
                <w:sz w:val="24"/>
                <w:lang w:val="de-AT"/>
              </w:rPr>
              <w:br/>
            </w:r>
            <w:sdt>
              <w:sdtPr>
                <w:rPr>
                  <w:sz w:val="24"/>
                  <w:lang w:val="de-AT"/>
                </w:rPr>
                <w:id w:val="1107392821"/>
                <w:placeholder>
                  <w:docPart w:val="DF1660DD2C3F4DAFB99A9A8955485722"/>
                </w:placeholder>
                <w:showingPlcHdr/>
              </w:sdtPr>
              <w:sdtEndPr/>
              <w:sdtContent>
                <w:r w:rsidR="00AE05B3">
                  <w:rPr>
                    <w:rStyle w:val="Platzhaltertext"/>
                  </w:rPr>
                  <w:t>Kosten ein</w:t>
                </w:r>
                <w:r w:rsidR="00CB46FF" w:rsidRPr="008674BB">
                  <w:rPr>
                    <w:rStyle w:val="Platzhaltertext"/>
                  </w:rPr>
                  <w:t>geben.</w:t>
                </w:r>
              </w:sdtContent>
            </w:sdt>
          </w:p>
        </w:tc>
      </w:tr>
    </w:tbl>
    <w:p w:rsidR="006A0A1C" w:rsidRPr="005D5CA3" w:rsidRDefault="006A0A1C" w:rsidP="000317E7">
      <w:pPr>
        <w:spacing w:after="0" w:line="240" w:lineRule="auto"/>
        <w:rPr>
          <w:lang w:val="de-AT"/>
        </w:rPr>
      </w:pPr>
    </w:p>
    <w:p w:rsidR="006A0A1C" w:rsidRPr="006A0A1C" w:rsidRDefault="006A0A1C" w:rsidP="000317E7">
      <w:pPr>
        <w:spacing w:after="0" w:line="240" w:lineRule="auto"/>
        <w:rPr>
          <w:b/>
          <w:sz w:val="24"/>
          <w:lang w:val="de-AT"/>
        </w:rPr>
      </w:pPr>
      <w:r w:rsidRPr="006A0A1C">
        <w:rPr>
          <w:b/>
          <w:sz w:val="24"/>
          <w:lang w:val="de-AT"/>
        </w:rPr>
        <w:t>Bankverbindung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098"/>
        <w:gridCol w:w="3964"/>
      </w:tblGrid>
      <w:tr w:rsidR="006A0A1C" w:rsidRPr="006A0A1C" w:rsidTr="006A0A1C">
        <w:trPr>
          <w:trHeight w:val="680"/>
        </w:trPr>
        <w:tc>
          <w:tcPr>
            <w:tcW w:w="9062" w:type="dxa"/>
            <w:gridSpan w:val="2"/>
          </w:tcPr>
          <w:p w:rsidR="006A0A1C" w:rsidRPr="006A0A1C" w:rsidRDefault="006A0A1C" w:rsidP="00AE05B3">
            <w:pPr>
              <w:rPr>
                <w:sz w:val="24"/>
                <w:lang w:val="de-AT"/>
              </w:rPr>
            </w:pPr>
            <w:r w:rsidRPr="006A0A1C">
              <w:rPr>
                <w:sz w:val="24"/>
                <w:lang w:val="de-AT"/>
              </w:rPr>
              <w:t>Kontoinhaber</w:t>
            </w:r>
            <w:r w:rsidR="00CB46FF">
              <w:rPr>
                <w:sz w:val="24"/>
                <w:lang w:val="de-AT"/>
              </w:rPr>
              <w:br/>
            </w:r>
            <w:sdt>
              <w:sdtPr>
                <w:rPr>
                  <w:sz w:val="24"/>
                  <w:lang w:val="de-AT"/>
                </w:rPr>
                <w:id w:val="1326784423"/>
                <w:placeholder>
                  <w:docPart w:val="07E1108457524C6F90333CC51BB64A04"/>
                </w:placeholder>
                <w:showingPlcHdr/>
              </w:sdtPr>
              <w:sdtEndPr/>
              <w:sdtContent>
                <w:r w:rsidR="00AE05B3">
                  <w:rPr>
                    <w:rStyle w:val="Platzhaltertext"/>
                  </w:rPr>
                  <w:t>Kontoinhaber ein</w:t>
                </w:r>
                <w:r w:rsidR="00CB46FF" w:rsidRPr="008674BB">
                  <w:rPr>
                    <w:rStyle w:val="Platzhaltertext"/>
                  </w:rPr>
                  <w:t>geben.</w:t>
                </w:r>
              </w:sdtContent>
            </w:sdt>
          </w:p>
        </w:tc>
      </w:tr>
      <w:tr w:rsidR="006A0A1C" w:rsidRPr="006A0A1C" w:rsidTr="00846A3C">
        <w:trPr>
          <w:trHeight w:val="680"/>
        </w:trPr>
        <w:tc>
          <w:tcPr>
            <w:tcW w:w="5098" w:type="dxa"/>
          </w:tcPr>
          <w:p w:rsidR="006A0A1C" w:rsidRPr="006A0A1C" w:rsidRDefault="006A0A1C" w:rsidP="00AE05B3">
            <w:pPr>
              <w:rPr>
                <w:sz w:val="24"/>
                <w:lang w:val="de-AT"/>
              </w:rPr>
            </w:pPr>
            <w:r w:rsidRPr="006A0A1C">
              <w:rPr>
                <w:sz w:val="24"/>
                <w:lang w:val="de-AT"/>
              </w:rPr>
              <w:t>Bank</w:t>
            </w:r>
            <w:r w:rsidR="00CB46FF">
              <w:rPr>
                <w:sz w:val="24"/>
                <w:lang w:val="de-AT"/>
              </w:rPr>
              <w:br/>
            </w:r>
            <w:sdt>
              <w:sdtPr>
                <w:rPr>
                  <w:sz w:val="24"/>
                  <w:lang w:val="de-AT"/>
                </w:rPr>
                <w:id w:val="-1868741378"/>
                <w:placeholder>
                  <w:docPart w:val="96C1C594A7FF4BB791B5F4DCBC0E1528"/>
                </w:placeholder>
                <w:showingPlcHdr/>
              </w:sdtPr>
              <w:sdtEndPr/>
              <w:sdtContent>
                <w:r w:rsidR="00AE05B3">
                  <w:rPr>
                    <w:rStyle w:val="Platzhaltertext"/>
                  </w:rPr>
                  <w:t>Bank ein</w:t>
                </w:r>
                <w:r w:rsidR="00CB46FF" w:rsidRPr="008674BB">
                  <w:rPr>
                    <w:rStyle w:val="Platzhaltertext"/>
                  </w:rPr>
                  <w:t>geben.</w:t>
                </w:r>
              </w:sdtContent>
            </w:sdt>
          </w:p>
        </w:tc>
        <w:tc>
          <w:tcPr>
            <w:tcW w:w="3964" w:type="dxa"/>
          </w:tcPr>
          <w:p w:rsidR="006A0A1C" w:rsidRPr="006A0A1C" w:rsidRDefault="006A0A1C" w:rsidP="00AE05B3">
            <w:pPr>
              <w:rPr>
                <w:sz w:val="24"/>
                <w:lang w:val="de-AT"/>
              </w:rPr>
            </w:pPr>
            <w:r w:rsidRPr="006A0A1C">
              <w:rPr>
                <w:sz w:val="24"/>
                <w:lang w:val="de-AT"/>
              </w:rPr>
              <w:t>BIC</w:t>
            </w:r>
            <w:r w:rsidR="00CB46FF">
              <w:rPr>
                <w:sz w:val="24"/>
                <w:lang w:val="de-AT"/>
              </w:rPr>
              <w:br/>
            </w:r>
            <w:sdt>
              <w:sdtPr>
                <w:rPr>
                  <w:sz w:val="24"/>
                  <w:lang w:val="de-AT"/>
                </w:rPr>
                <w:id w:val="208698762"/>
                <w:lock w:val="sdtLocked"/>
                <w:placeholder>
                  <w:docPart w:val="8320A4D7AE7C4D43A53E7083AB1F119F"/>
                </w:placeholder>
                <w:showingPlcHdr/>
              </w:sdtPr>
              <w:sdtEndPr/>
              <w:sdtContent>
                <w:r w:rsidR="00AE05B3">
                  <w:rPr>
                    <w:rStyle w:val="Platzhaltertext"/>
                  </w:rPr>
                  <w:t>BIC ein</w:t>
                </w:r>
                <w:r w:rsidR="00CB46FF" w:rsidRPr="008674BB">
                  <w:rPr>
                    <w:rStyle w:val="Platzhaltertext"/>
                  </w:rPr>
                  <w:t>geben.</w:t>
                </w:r>
              </w:sdtContent>
            </w:sdt>
          </w:p>
        </w:tc>
      </w:tr>
      <w:tr w:rsidR="006A0A1C" w:rsidRPr="006A0A1C" w:rsidTr="006A0A1C">
        <w:trPr>
          <w:trHeight w:val="680"/>
        </w:trPr>
        <w:tc>
          <w:tcPr>
            <w:tcW w:w="9062" w:type="dxa"/>
            <w:gridSpan w:val="2"/>
          </w:tcPr>
          <w:p w:rsidR="006A0A1C" w:rsidRPr="006A0A1C" w:rsidRDefault="006A0A1C" w:rsidP="00AE05B3">
            <w:pPr>
              <w:rPr>
                <w:sz w:val="24"/>
                <w:lang w:val="de-AT"/>
              </w:rPr>
            </w:pPr>
            <w:r w:rsidRPr="006A0A1C">
              <w:rPr>
                <w:sz w:val="24"/>
                <w:lang w:val="de-AT"/>
              </w:rPr>
              <w:t>IBAN</w:t>
            </w:r>
            <w:r w:rsidR="00CB46FF">
              <w:rPr>
                <w:sz w:val="24"/>
                <w:lang w:val="de-AT"/>
              </w:rPr>
              <w:br/>
            </w:r>
            <w:sdt>
              <w:sdtPr>
                <w:rPr>
                  <w:sz w:val="24"/>
                  <w:lang w:val="de-AT"/>
                </w:rPr>
                <w:id w:val="-2091844225"/>
                <w:placeholder>
                  <w:docPart w:val="4397A88E44224D4F934F05E3EEB0A99D"/>
                </w:placeholder>
                <w:showingPlcHdr/>
              </w:sdtPr>
              <w:sdtEndPr/>
              <w:sdtContent>
                <w:r w:rsidR="00AE05B3">
                  <w:rPr>
                    <w:rStyle w:val="Platzhaltertext"/>
                  </w:rPr>
                  <w:t>IBAN ein</w:t>
                </w:r>
                <w:r w:rsidR="00CB46FF" w:rsidRPr="008674BB">
                  <w:rPr>
                    <w:rStyle w:val="Platzhaltertext"/>
                  </w:rPr>
                  <w:t>geben.</w:t>
                </w:r>
              </w:sdtContent>
            </w:sdt>
          </w:p>
        </w:tc>
      </w:tr>
    </w:tbl>
    <w:p w:rsidR="006A0A1C" w:rsidRPr="006A0A1C" w:rsidRDefault="006A0A1C" w:rsidP="000317E7">
      <w:pPr>
        <w:spacing w:after="0" w:line="240" w:lineRule="auto"/>
        <w:rPr>
          <w:sz w:val="24"/>
          <w:lang w:val="de-AT"/>
        </w:rPr>
      </w:pPr>
    </w:p>
    <w:p w:rsidR="006A0A1C" w:rsidRDefault="006A0A1C" w:rsidP="000317E7">
      <w:pPr>
        <w:spacing w:after="0" w:line="240" w:lineRule="auto"/>
        <w:rPr>
          <w:sz w:val="24"/>
          <w:lang w:val="de-AT"/>
        </w:rPr>
      </w:pPr>
    </w:p>
    <w:p w:rsidR="005D5CA3" w:rsidRPr="005D5CA3" w:rsidRDefault="005D5CA3" w:rsidP="000317E7">
      <w:pPr>
        <w:spacing w:after="0" w:line="240" w:lineRule="auto"/>
        <w:rPr>
          <w:sz w:val="28"/>
          <w:lang w:val="de-AT"/>
        </w:rPr>
      </w:pPr>
    </w:p>
    <w:p w:rsidR="00CB46FF" w:rsidRDefault="00CB46FF" w:rsidP="005D5CA3">
      <w:pPr>
        <w:tabs>
          <w:tab w:val="left" w:pos="284"/>
          <w:tab w:val="center" w:leader="dot" w:pos="3828"/>
          <w:tab w:val="left" w:pos="5103"/>
          <w:tab w:val="center" w:leader="dot" w:pos="8789"/>
        </w:tabs>
        <w:spacing w:after="0" w:line="240" w:lineRule="auto"/>
        <w:rPr>
          <w:sz w:val="24"/>
          <w:lang w:val="de-AT"/>
        </w:rPr>
      </w:pPr>
      <w:r>
        <w:rPr>
          <w:sz w:val="24"/>
          <w:lang w:val="de-AT"/>
        </w:rPr>
        <w:tab/>
      </w:r>
      <w:r>
        <w:rPr>
          <w:sz w:val="24"/>
          <w:lang w:val="de-AT"/>
        </w:rPr>
        <w:tab/>
      </w:r>
      <w:r>
        <w:rPr>
          <w:sz w:val="24"/>
          <w:lang w:val="de-AT"/>
        </w:rPr>
        <w:tab/>
      </w:r>
      <w:r>
        <w:rPr>
          <w:sz w:val="24"/>
          <w:lang w:val="de-AT"/>
        </w:rPr>
        <w:tab/>
      </w:r>
    </w:p>
    <w:p w:rsidR="005D5CA3" w:rsidRDefault="005D5CA3" w:rsidP="005D5CA3">
      <w:pPr>
        <w:tabs>
          <w:tab w:val="center" w:pos="1985"/>
          <w:tab w:val="center" w:pos="7088"/>
        </w:tabs>
        <w:spacing w:after="0" w:line="240" w:lineRule="auto"/>
        <w:rPr>
          <w:sz w:val="24"/>
          <w:lang w:val="de-AT"/>
        </w:rPr>
      </w:pPr>
      <w:r>
        <w:rPr>
          <w:sz w:val="24"/>
          <w:lang w:val="de-AT"/>
        </w:rPr>
        <w:tab/>
        <w:t>Ort, Datum</w:t>
      </w:r>
      <w:r>
        <w:rPr>
          <w:sz w:val="24"/>
          <w:lang w:val="de-AT"/>
        </w:rPr>
        <w:tab/>
        <w:t>Unterschrift</w:t>
      </w:r>
    </w:p>
    <w:p w:rsidR="005D5CA3" w:rsidRPr="005D5CA3" w:rsidRDefault="005D5CA3" w:rsidP="005D5CA3">
      <w:pPr>
        <w:spacing w:after="0" w:line="240" w:lineRule="auto"/>
        <w:rPr>
          <w:sz w:val="20"/>
          <w:lang w:val="de-AT"/>
        </w:rPr>
      </w:pPr>
    </w:p>
    <w:p w:rsidR="005D5CA3" w:rsidRPr="005D5CA3" w:rsidRDefault="005D5CA3" w:rsidP="005D5CA3">
      <w:pPr>
        <w:spacing w:after="0" w:line="240" w:lineRule="auto"/>
        <w:rPr>
          <w:sz w:val="20"/>
          <w:lang w:val="de-AT"/>
        </w:rPr>
      </w:pPr>
      <w:r w:rsidRPr="005D5CA3">
        <w:rPr>
          <w:sz w:val="20"/>
          <w:lang w:val="de-AT"/>
        </w:rPr>
        <w:t>Beilagen:</w:t>
      </w:r>
    </w:p>
    <w:p w:rsidR="005D5CA3" w:rsidRPr="005D5CA3" w:rsidRDefault="005D5CA3" w:rsidP="005D5CA3">
      <w:pPr>
        <w:pStyle w:val="Listenabsatz"/>
        <w:numPr>
          <w:ilvl w:val="0"/>
          <w:numId w:val="1"/>
        </w:numPr>
        <w:spacing w:after="0" w:line="240" w:lineRule="auto"/>
        <w:ind w:left="426"/>
        <w:rPr>
          <w:sz w:val="20"/>
          <w:lang w:val="de-AT"/>
        </w:rPr>
      </w:pPr>
      <w:r w:rsidRPr="005D5CA3">
        <w:rPr>
          <w:sz w:val="20"/>
          <w:lang w:val="de-AT"/>
        </w:rPr>
        <w:t>Nachweis der Hochschule/Universität (Kopie Inskriptionsbesätigung)</w:t>
      </w:r>
    </w:p>
    <w:p w:rsidR="005D5CA3" w:rsidRPr="005D5CA3" w:rsidRDefault="005D5CA3" w:rsidP="005D5CA3">
      <w:pPr>
        <w:pStyle w:val="Listenabsatz"/>
        <w:numPr>
          <w:ilvl w:val="0"/>
          <w:numId w:val="1"/>
        </w:numPr>
        <w:spacing w:after="0" w:line="240" w:lineRule="auto"/>
        <w:ind w:left="426"/>
        <w:rPr>
          <w:sz w:val="20"/>
          <w:lang w:val="de-AT"/>
        </w:rPr>
      </w:pPr>
      <w:r w:rsidRPr="005D5CA3">
        <w:rPr>
          <w:sz w:val="20"/>
          <w:lang w:val="de-AT"/>
        </w:rPr>
        <w:t>Kopie Semesterticket und Einzahlungsbestätigung</w:t>
      </w:r>
    </w:p>
    <w:p w:rsidR="005D5CA3" w:rsidRDefault="005D5CA3" w:rsidP="00A818C3">
      <w:pPr>
        <w:pStyle w:val="Listenabsatz"/>
        <w:numPr>
          <w:ilvl w:val="0"/>
          <w:numId w:val="1"/>
        </w:numPr>
        <w:spacing w:after="0" w:line="240" w:lineRule="auto"/>
        <w:ind w:left="426"/>
        <w:rPr>
          <w:sz w:val="20"/>
          <w:lang w:val="de-AT"/>
        </w:rPr>
      </w:pPr>
      <w:r w:rsidRPr="005D5CA3">
        <w:rPr>
          <w:sz w:val="20"/>
          <w:lang w:val="de-AT"/>
        </w:rPr>
        <w:t>Nachweis über Mehrkosten für das Semesterticket, wenn der Hauptwohnsitz nicht am Studienort ist</w:t>
      </w:r>
    </w:p>
    <w:p w:rsidR="0031791D" w:rsidRPr="00B35AAD" w:rsidRDefault="0031791D" w:rsidP="0031791D">
      <w:pPr>
        <w:jc w:val="center"/>
        <w:rPr>
          <w:rFonts w:ascii="Calibri" w:hAnsi="Calibri"/>
          <w:b/>
          <w:sz w:val="28"/>
          <w:szCs w:val="28"/>
          <w:u w:val="single"/>
        </w:rPr>
      </w:pPr>
      <w:r w:rsidRPr="00B35AAD">
        <w:rPr>
          <w:rFonts w:ascii="Calibri" w:hAnsi="Calibri"/>
          <w:b/>
          <w:sz w:val="28"/>
          <w:szCs w:val="28"/>
          <w:u w:val="single"/>
        </w:rPr>
        <w:lastRenderedPageBreak/>
        <w:t>RICHTLINIEN FÜR DEN SEMESTERTICKETZUSCHUSS</w:t>
      </w:r>
    </w:p>
    <w:p w:rsidR="0031791D" w:rsidRPr="00B35AAD" w:rsidRDefault="0031791D" w:rsidP="0031791D">
      <w:pPr>
        <w:rPr>
          <w:rFonts w:ascii="Calibri" w:hAnsi="Calibri"/>
          <w:sz w:val="24"/>
        </w:rPr>
      </w:pPr>
    </w:p>
    <w:p w:rsidR="0031791D" w:rsidRPr="00B35AAD" w:rsidRDefault="0031791D" w:rsidP="0031791D">
      <w:pPr>
        <w:rPr>
          <w:rFonts w:ascii="Calibri" w:hAnsi="Calibri"/>
          <w:bCs/>
          <w:sz w:val="24"/>
          <w:szCs w:val="24"/>
        </w:rPr>
      </w:pPr>
      <w:r w:rsidRPr="00B35AAD">
        <w:rPr>
          <w:rFonts w:ascii="Calibri" w:hAnsi="Calibri"/>
          <w:bCs/>
          <w:sz w:val="24"/>
          <w:szCs w:val="24"/>
        </w:rPr>
        <w:t>Der Gemeinderat der Gemeinde Pramet hat in seiner Sitzung am 26. Februar 2016 folgende Richtlinien für die Förderung des „Semestertickets“ für das innerstädtische Verkehrsmittel a</w:t>
      </w:r>
      <w:r>
        <w:rPr>
          <w:rFonts w:ascii="Calibri" w:hAnsi="Calibri"/>
          <w:bCs/>
          <w:sz w:val="24"/>
          <w:szCs w:val="24"/>
        </w:rPr>
        <w:t xml:space="preserve">n einem österreichischen </w:t>
      </w:r>
      <w:r w:rsidRPr="00B35AAD">
        <w:rPr>
          <w:rFonts w:ascii="Calibri" w:hAnsi="Calibri"/>
          <w:bCs/>
          <w:sz w:val="24"/>
          <w:szCs w:val="24"/>
        </w:rPr>
        <w:t>Studienort beschlossen.</w:t>
      </w:r>
    </w:p>
    <w:p w:rsidR="0031791D" w:rsidRPr="00B35AAD" w:rsidRDefault="0031791D" w:rsidP="0031791D">
      <w:pPr>
        <w:rPr>
          <w:rFonts w:ascii="Calibri" w:hAnsi="Calibri"/>
          <w:bCs/>
          <w:sz w:val="24"/>
          <w:szCs w:val="24"/>
        </w:rPr>
      </w:pPr>
    </w:p>
    <w:p w:rsidR="0031791D" w:rsidRPr="00B35AAD" w:rsidRDefault="0031791D" w:rsidP="0031791D">
      <w:pPr>
        <w:rPr>
          <w:rFonts w:ascii="Calibri" w:hAnsi="Calibri"/>
          <w:b/>
          <w:bCs/>
          <w:sz w:val="24"/>
          <w:szCs w:val="24"/>
          <w:u w:val="single"/>
        </w:rPr>
      </w:pPr>
      <w:r w:rsidRPr="00B35AAD">
        <w:rPr>
          <w:rFonts w:ascii="Calibri" w:hAnsi="Calibri"/>
          <w:b/>
          <w:bCs/>
          <w:sz w:val="24"/>
          <w:szCs w:val="24"/>
          <w:u w:val="single"/>
        </w:rPr>
        <w:t>Unter folgenden Voraussetzungen bzw. Bedingungen wird eine Förderung gewährt:</w:t>
      </w:r>
    </w:p>
    <w:p w:rsidR="0031791D" w:rsidRPr="00B35AAD" w:rsidRDefault="0031791D" w:rsidP="0031791D">
      <w:pPr>
        <w:rPr>
          <w:rFonts w:ascii="Calibri" w:hAnsi="Calibri"/>
          <w:b/>
          <w:bCs/>
          <w:sz w:val="24"/>
          <w:szCs w:val="24"/>
          <w:u w:val="single"/>
        </w:rPr>
      </w:pPr>
    </w:p>
    <w:p w:rsidR="0031791D" w:rsidRDefault="0031791D" w:rsidP="0031791D">
      <w:pPr>
        <w:numPr>
          <w:ilvl w:val="0"/>
          <w:numId w:val="2"/>
        </w:numPr>
        <w:spacing w:after="0" w:line="240" w:lineRule="auto"/>
        <w:rPr>
          <w:rFonts w:ascii="Calibri" w:hAnsi="Calibri"/>
          <w:bCs/>
          <w:sz w:val="24"/>
          <w:szCs w:val="24"/>
        </w:rPr>
      </w:pPr>
      <w:r w:rsidRPr="00B35AAD">
        <w:rPr>
          <w:rFonts w:ascii="Calibri" w:hAnsi="Calibri"/>
          <w:bCs/>
          <w:sz w:val="24"/>
          <w:szCs w:val="24"/>
        </w:rPr>
        <w:t>Der Hauptwohnsitz in Pramet</w:t>
      </w:r>
      <w:r>
        <w:rPr>
          <w:rFonts w:ascii="Calibri" w:hAnsi="Calibri"/>
          <w:bCs/>
          <w:sz w:val="24"/>
          <w:szCs w:val="24"/>
        </w:rPr>
        <w:t xml:space="preserve"> (während des gesamten Semesters, für welches der Zuschuss beantragt wird).</w:t>
      </w:r>
    </w:p>
    <w:p w:rsidR="0031791D" w:rsidRDefault="0031791D" w:rsidP="0031791D">
      <w:pPr>
        <w:ind w:left="720"/>
        <w:rPr>
          <w:rFonts w:ascii="Calibri" w:hAnsi="Calibri"/>
          <w:bCs/>
          <w:sz w:val="24"/>
          <w:szCs w:val="24"/>
        </w:rPr>
      </w:pPr>
    </w:p>
    <w:p w:rsidR="0031791D" w:rsidRPr="00031ABF" w:rsidRDefault="0031791D" w:rsidP="0031791D">
      <w:pPr>
        <w:numPr>
          <w:ilvl w:val="0"/>
          <w:numId w:val="2"/>
        </w:numPr>
        <w:spacing w:after="0" w:line="240" w:lineRule="auto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 xml:space="preserve">Vollendung des 18. Lebensjahres und Höchstalter von </w:t>
      </w:r>
      <w:r w:rsidRPr="00031ABF">
        <w:rPr>
          <w:rFonts w:ascii="Calibri" w:hAnsi="Calibri"/>
          <w:bCs/>
          <w:sz w:val="24"/>
          <w:szCs w:val="24"/>
        </w:rPr>
        <w:t>25 Jahren.</w:t>
      </w:r>
    </w:p>
    <w:p w:rsidR="0031791D" w:rsidRDefault="0031791D" w:rsidP="0031791D">
      <w:pPr>
        <w:pStyle w:val="Listenabsatz"/>
        <w:rPr>
          <w:rFonts w:ascii="Calibri" w:hAnsi="Calibri"/>
          <w:bCs/>
          <w:sz w:val="24"/>
          <w:szCs w:val="24"/>
        </w:rPr>
      </w:pPr>
    </w:p>
    <w:p w:rsidR="0031791D" w:rsidRDefault="0031791D" w:rsidP="0031791D">
      <w:pPr>
        <w:numPr>
          <w:ilvl w:val="0"/>
          <w:numId w:val="2"/>
        </w:numPr>
        <w:spacing w:after="0" w:line="240" w:lineRule="auto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>Das Förderansuchen ist im laufenden Semester zu stellen. Eine Förderung eines bereits absolvierten / abgelaufenen Semesters ist nicht möglich.</w:t>
      </w:r>
    </w:p>
    <w:p w:rsidR="0031791D" w:rsidRDefault="0031791D" w:rsidP="0031791D">
      <w:pPr>
        <w:pStyle w:val="Listenabsatz"/>
        <w:rPr>
          <w:rFonts w:ascii="Calibri" w:hAnsi="Calibri"/>
          <w:bCs/>
          <w:sz w:val="24"/>
          <w:szCs w:val="24"/>
        </w:rPr>
      </w:pPr>
    </w:p>
    <w:p w:rsidR="0031791D" w:rsidRDefault="0031791D" w:rsidP="0031791D">
      <w:pPr>
        <w:numPr>
          <w:ilvl w:val="0"/>
          <w:numId w:val="2"/>
        </w:numPr>
        <w:spacing w:after="0" w:line="240" w:lineRule="auto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>Eine Gewährung kann nur über schriftlichen Antrag erfolgen (Antragsformular kann von der Homepage der Gemeinde Pramet heruntergeladen werden bzw. ist im Gemeindeamt erhältlich).</w:t>
      </w:r>
    </w:p>
    <w:p w:rsidR="0031791D" w:rsidRDefault="0031791D" w:rsidP="0031791D">
      <w:pPr>
        <w:pStyle w:val="Listenabsatz"/>
        <w:rPr>
          <w:rFonts w:ascii="Calibri" w:hAnsi="Calibri"/>
          <w:bCs/>
          <w:sz w:val="24"/>
          <w:szCs w:val="24"/>
        </w:rPr>
      </w:pPr>
    </w:p>
    <w:p w:rsidR="0031791D" w:rsidRDefault="0031791D" w:rsidP="0031791D">
      <w:pPr>
        <w:numPr>
          <w:ilvl w:val="0"/>
          <w:numId w:val="2"/>
        </w:numPr>
        <w:spacing w:after="0" w:line="240" w:lineRule="auto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>Dem Antrag sind folgende Nachweise beizulegen:</w:t>
      </w:r>
    </w:p>
    <w:p w:rsidR="0031791D" w:rsidRDefault="0031791D" w:rsidP="0031791D">
      <w:pPr>
        <w:pStyle w:val="Listenabsatz"/>
        <w:rPr>
          <w:rFonts w:ascii="Calibri" w:hAnsi="Calibri"/>
          <w:bCs/>
          <w:sz w:val="24"/>
          <w:szCs w:val="24"/>
        </w:rPr>
      </w:pPr>
    </w:p>
    <w:p w:rsidR="0031791D" w:rsidRDefault="0031791D" w:rsidP="0031791D">
      <w:pPr>
        <w:numPr>
          <w:ilvl w:val="0"/>
          <w:numId w:val="3"/>
        </w:numPr>
        <w:spacing w:after="0" w:line="240" w:lineRule="auto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>Nachweis der Hochschule/Universität (Kopie Inskriptionsbestätigung)</w:t>
      </w:r>
    </w:p>
    <w:p w:rsidR="0031791D" w:rsidRDefault="0031791D" w:rsidP="0031791D">
      <w:pPr>
        <w:numPr>
          <w:ilvl w:val="0"/>
          <w:numId w:val="3"/>
        </w:numPr>
        <w:spacing w:after="0" w:line="240" w:lineRule="auto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>Kopie Semestertickest und Einzahlungsbestätigung</w:t>
      </w:r>
    </w:p>
    <w:p w:rsidR="0031791D" w:rsidRPr="00031ABF" w:rsidRDefault="0031791D" w:rsidP="0031791D">
      <w:pPr>
        <w:numPr>
          <w:ilvl w:val="0"/>
          <w:numId w:val="3"/>
        </w:numPr>
        <w:spacing w:after="0" w:line="240" w:lineRule="auto"/>
        <w:rPr>
          <w:rFonts w:ascii="Calibri" w:hAnsi="Calibri"/>
          <w:bCs/>
          <w:sz w:val="24"/>
          <w:szCs w:val="24"/>
        </w:rPr>
      </w:pPr>
      <w:r w:rsidRPr="00031ABF">
        <w:rPr>
          <w:rFonts w:ascii="Calibri" w:hAnsi="Calibri"/>
          <w:bCs/>
          <w:sz w:val="24"/>
          <w:szCs w:val="24"/>
        </w:rPr>
        <w:t>Nachweis über Mehrkosten für das Semesterticket, wenn der Hauptwohnsitz nicht am Studienort ist.</w:t>
      </w:r>
    </w:p>
    <w:p w:rsidR="0031791D" w:rsidRDefault="0031791D" w:rsidP="0031791D">
      <w:pPr>
        <w:rPr>
          <w:rFonts w:ascii="Calibri" w:hAnsi="Calibri"/>
          <w:bCs/>
          <w:sz w:val="24"/>
          <w:szCs w:val="24"/>
        </w:rPr>
      </w:pPr>
    </w:p>
    <w:p w:rsidR="0031791D" w:rsidRDefault="0031791D" w:rsidP="0031791D">
      <w:pPr>
        <w:numPr>
          <w:ilvl w:val="0"/>
          <w:numId w:val="2"/>
        </w:numPr>
        <w:spacing w:after="0" w:line="240" w:lineRule="auto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 xml:space="preserve">Die Höhe des Semesterticketzuschusses ist die Preisdifferenz zum HWS-Studenten-ticket der jeweiligen Universitätsstadt, maximal jedoch € 75,-- je Semester. </w:t>
      </w:r>
    </w:p>
    <w:p w:rsidR="0031791D" w:rsidRDefault="0031791D" w:rsidP="0031791D">
      <w:pPr>
        <w:ind w:left="360"/>
        <w:rPr>
          <w:rFonts w:ascii="Calibri" w:hAnsi="Calibri"/>
          <w:bCs/>
          <w:sz w:val="24"/>
          <w:szCs w:val="24"/>
        </w:rPr>
      </w:pPr>
    </w:p>
    <w:p w:rsidR="0031791D" w:rsidRPr="0092683C" w:rsidRDefault="0031791D" w:rsidP="0031791D">
      <w:pPr>
        <w:numPr>
          <w:ilvl w:val="0"/>
          <w:numId w:val="2"/>
        </w:numPr>
        <w:spacing w:after="0" w:line="240" w:lineRule="auto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>Ein Rechtsanspruch auf die Gewährung der Förderung besteht nicht.</w:t>
      </w:r>
    </w:p>
    <w:p w:rsidR="0031791D" w:rsidRDefault="0031791D" w:rsidP="0031791D">
      <w:pPr>
        <w:spacing w:after="0" w:line="240" w:lineRule="auto"/>
        <w:ind w:left="66"/>
        <w:rPr>
          <w:sz w:val="24"/>
          <w:lang w:val="de-AT"/>
        </w:rPr>
      </w:pPr>
    </w:p>
    <w:p w:rsidR="0031791D" w:rsidRDefault="0031791D" w:rsidP="0031791D">
      <w:pPr>
        <w:spacing w:after="0" w:line="240" w:lineRule="auto"/>
        <w:ind w:left="66"/>
        <w:rPr>
          <w:sz w:val="24"/>
          <w:lang w:val="de-AT"/>
        </w:rPr>
      </w:pPr>
    </w:p>
    <w:p w:rsidR="0031791D" w:rsidRPr="00E64FB2" w:rsidRDefault="0031791D" w:rsidP="0031791D">
      <w:pPr>
        <w:spacing w:after="0" w:line="240" w:lineRule="auto"/>
        <w:rPr>
          <w:rFonts w:ascii="Calibri" w:hAnsi="Calibri"/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E64FB2">
        <w:rPr>
          <w:rFonts w:ascii="Calibri" w:hAnsi="Calibri"/>
          <w:bCs/>
          <w:sz w:val="24"/>
          <w:szCs w:val="24"/>
        </w:rPr>
        <w:t>Der Bürgermeister</w:t>
      </w:r>
      <w:r w:rsidRPr="00E64FB2">
        <w:rPr>
          <w:rFonts w:ascii="Calibri" w:hAnsi="Calibri"/>
          <w:bCs/>
          <w:sz w:val="24"/>
          <w:szCs w:val="24"/>
        </w:rPr>
        <w:tab/>
      </w:r>
      <w:r w:rsidRPr="00E64FB2">
        <w:rPr>
          <w:rFonts w:ascii="Calibri" w:hAnsi="Calibri"/>
          <w:bCs/>
          <w:sz w:val="24"/>
          <w:szCs w:val="24"/>
        </w:rPr>
        <w:tab/>
      </w:r>
    </w:p>
    <w:p w:rsidR="0031791D" w:rsidRPr="00E64FB2" w:rsidRDefault="0031791D" w:rsidP="0031791D">
      <w:pPr>
        <w:spacing w:after="0" w:line="240" w:lineRule="auto"/>
        <w:rPr>
          <w:rFonts w:ascii="Calibri" w:hAnsi="Calibri"/>
          <w:bCs/>
          <w:sz w:val="24"/>
          <w:szCs w:val="24"/>
        </w:rPr>
      </w:pPr>
    </w:p>
    <w:p w:rsidR="0031791D" w:rsidRPr="00E64FB2" w:rsidRDefault="0031791D" w:rsidP="0031791D">
      <w:pPr>
        <w:spacing w:after="0" w:line="240" w:lineRule="auto"/>
        <w:rPr>
          <w:rFonts w:ascii="Calibri" w:hAnsi="Calibri"/>
          <w:bCs/>
          <w:sz w:val="24"/>
          <w:szCs w:val="24"/>
        </w:rPr>
      </w:pPr>
    </w:p>
    <w:p w:rsidR="0031791D" w:rsidRPr="00E64FB2" w:rsidRDefault="0031791D" w:rsidP="0031791D">
      <w:pPr>
        <w:spacing w:after="0" w:line="240" w:lineRule="auto"/>
        <w:rPr>
          <w:rFonts w:ascii="Calibri" w:hAnsi="Calibri"/>
          <w:bCs/>
        </w:rPr>
      </w:pPr>
      <w:r w:rsidRPr="00E64FB2">
        <w:rPr>
          <w:rFonts w:ascii="Calibri" w:hAnsi="Calibri"/>
          <w:bCs/>
        </w:rPr>
        <w:t>Angeschlagen am: 29.02.2016</w:t>
      </w:r>
    </w:p>
    <w:p w:rsidR="0031791D" w:rsidRPr="00E64FB2" w:rsidRDefault="0031791D" w:rsidP="0031791D">
      <w:pPr>
        <w:spacing w:after="0" w:line="240" w:lineRule="auto"/>
        <w:rPr>
          <w:rFonts w:ascii="Calibri" w:hAnsi="Calibri"/>
          <w:bCs/>
        </w:rPr>
      </w:pPr>
    </w:p>
    <w:p w:rsidR="0031791D" w:rsidRPr="00E64FB2" w:rsidRDefault="0031791D" w:rsidP="0031791D">
      <w:pPr>
        <w:spacing w:after="0" w:line="240" w:lineRule="auto"/>
        <w:rPr>
          <w:rFonts w:ascii="Calibri" w:hAnsi="Calibri"/>
          <w:bCs/>
          <w:sz w:val="24"/>
          <w:szCs w:val="24"/>
        </w:rPr>
      </w:pPr>
      <w:r w:rsidRPr="00E64FB2">
        <w:rPr>
          <w:rFonts w:ascii="Calibri" w:hAnsi="Calibri"/>
          <w:bCs/>
        </w:rPr>
        <w:t>Abgenommen am: 15.03.2016</w:t>
      </w:r>
      <w:r w:rsidRPr="00E64FB2">
        <w:rPr>
          <w:rFonts w:ascii="Calibri" w:hAnsi="Calibri"/>
          <w:bCs/>
        </w:rPr>
        <w:tab/>
      </w:r>
      <w:r w:rsidRPr="00E64FB2">
        <w:rPr>
          <w:rFonts w:ascii="Calibri" w:hAnsi="Calibri"/>
          <w:bCs/>
        </w:rPr>
        <w:tab/>
      </w:r>
      <w:r w:rsidRPr="00E64FB2">
        <w:rPr>
          <w:rFonts w:ascii="Calibri" w:hAnsi="Calibri"/>
          <w:bCs/>
        </w:rPr>
        <w:tab/>
      </w:r>
      <w:r w:rsidRPr="00E64FB2">
        <w:rPr>
          <w:rFonts w:ascii="Calibri" w:hAnsi="Calibri"/>
          <w:bCs/>
        </w:rPr>
        <w:tab/>
      </w:r>
      <w:r w:rsidRPr="00E64FB2">
        <w:rPr>
          <w:rFonts w:ascii="Calibri" w:hAnsi="Calibri"/>
          <w:bCs/>
        </w:rPr>
        <w:tab/>
        <w:t xml:space="preserve">    </w:t>
      </w:r>
      <w:r w:rsidRPr="00E64FB2">
        <w:rPr>
          <w:rFonts w:ascii="Calibri" w:hAnsi="Calibri"/>
          <w:bCs/>
          <w:sz w:val="18"/>
          <w:szCs w:val="18"/>
        </w:rPr>
        <w:t xml:space="preserve">  (Eduard Seib)</w:t>
      </w:r>
      <w:r w:rsidRPr="00E64FB2">
        <w:rPr>
          <w:rFonts w:ascii="Calibri" w:hAnsi="Calibri"/>
          <w:bCs/>
          <w:sz w:val="24"/>
          <w:szCs w:val="24"/>
        </w:rPr>
        <w:tab/>
      </w:r>
      <w:r w:rsidRPr="00E64FB2">
        <w:rPr>
          <w:rFonts w:ascii="Calibri" w:hAnsi="Calibri"/>
          <w:bCs/>
          <w:sz w:val="24"/>
          <w:szCs w:val="24"/>
        </w:rPr>
        <w:tab/>
      </w:r>
      <w:r w:rsidRPr="00E64FB2">
        <w:rPr>
          <w:rFonts w:ascii="Calibri" w:hAnsi="Calibri"/>
          <w:bCs/>
          <w:sz w:val="24"/>
          <w:szCs w:val="24"/>
        </w:rPr>
        <w:tab/>
      </w:r>
      <w:r w:rsidRPr="00E64FB2">
        <w:rPr>
          <w:rFonts w:ascii="Calibri" w:hAnsi="Calibri"/>
          <w:bCs/>
          <w:sz w:val="24"/>
          <w:szCs w:val="24"/>
        </w:rPr>
        <w:tab/>
      </w:r>
      <w:r w:rsidRPr="00E64FB2">
        <w:rPr>
          <w:rFonts w:ascii="Calibri" w:hAnsi="Calibri"/>
          <w:bCs/>
          <w:sz w:val="24"/>
          <w:szCs w:val="24"/>
        </w:rPr>
        <w:tab/>
      </w:r>
    </w:p>
    <w:p w:rsidR="0031791D" w:rsidRPr="0031791D" w:rsidRDefault="0031791D" w:rsidP="0031791D">
      <w:pPr>
        <w:spacing w:after="0" w:line="240" w:lineRule="auto"/>
        <w:ind w:left="66"/>
        <w:rPr>
          <w:sz w:val="24"/>
          <w:lang w:val="de-AT"/>
        </w:rPr>
      </w:pPr>
    </w:p>
    <w:sectPr w:rsidR="0031791D" w:rsidRPr="0031791D" w:rsidSect="005D5CA3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10A98"/>
    <w:multiLevelType w:val="hybridMultilevel"/>
    <w:tmpl w:val="484869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D24AE9"/>
    <w:multiLevelType w:val="hybridMultilevel"/>
    <w:tmpl w:val="64683FD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E21BFE"/>
    <w:multiLevelType w:val="hybridMultilevel"/>
    <w:tmpl w:val="6E4CB184"/>
    <w:lvl w:ilvl="0" w:tplc="E976D7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1" w:cryptProviderType="rsaAES" w:cryptAlgorithmClass="hash" w:cryptAlgorithmType="typeAny" w:cryptAlgorithmSid="14" w:cryptSpinCount="100000" w:hash="ocL4Nb+LeSfyYamOBhAbTr2EcnEEpKrKnsCQvbKLeenCL1Z0JyHbMmdk5rGtIGOtdvdiBllvaAi56HGLjV1+mQ==" w:salt="bTgv3UbPHn99hyXm/v6fgw==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7E7"/>
    <w:rsid w:val="000317E7"/>
    <w:rsid w:val="002A7AEC"/>
    <w:rsid w:val="0031791D"/>
    <w:rsid w:val="00361138"/>
    <w:rsid w:val="005D5CA3"/>
    <w:rsid w:val="006A0A1C"/>
    <w:rsid w:val="006C012D"/>
    <w:rsid w:val="00702709"/>
    <w:rsid w:val="0083248E"/>
    <w:rsid w:val="00846A3C"/>
    <w:rsid w:val="008A7ECD"/>
    <w:rsid w:val="00A818C3"/>
    <w:rsid w:val="00AE05B3"/>
    <w:rsid w:val="00B14E95"/>
    <w:rsid w:val="00B76E87"/>
    <w:rsid w:val="00CB46FF"/>
    <w:rsid w:val="00D00FF1"/>
    <w:rsid w:val="00F90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B4E94B-F683-40CC-9E22-4B8BDBEC8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0317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6C012D"/>
    <w:pPr>
      <w:tabs>
        <w:tab w:val="center" w:pos="4680"/>
        <w:tab w:val="right" w:pos="9360"/>
      </w:tabs>
      <w:spacing w:after="0" w:line="240" w:lineRule="auto"/>
    </w:pPr>
    <w:rPr>
      <w:rFonts w:eastAsiaTheme="minorEastAsia" w:cs="Times New Roman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6C012D"/>
    <w:rPr>
      <w:rFonts w:eastAsiaTheme="minorEastAsia" w:cs="Times New Roman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83248E"/>
    <w:rPr>
      <w:color w:val="808080"/>
    </w:rPr>
  </w:style>
  <w:style w:type="paragraph" w:styleId="Listenabsatz">
    <w:name w:val="List Paragraph"/>
    <w:basedOn w:val="Standard"/>
    <w:uiPriority w:val="34"/>
    <w:qFormat/>
    <w:rsid w:val="005D5C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CA802796D8242BE88C766F790451F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FA4FCC-5DB2-483F-ACDA-8715FE892FC1}"/>
      </w:docPartPr>
      <w:docPartBody>
        <w:p w:rsidR="00F33E24" w:rsidRDefault="00F33E24" w:rsidP="00F33E24">
          <w:pPr>
            <w:pStyle w:val="ECA802796D8242BE88C766F790451F441"/>
          </w:pPr>
          <w:r>
            <w:rPr>
              <w:rStyle w:val="Platzhaltertext"/>
            </w:rPr>
            <w:t>Familien- und Vorname eingeben</w:t>
          </w:r>
          <w:r w:rsidRPr="008674BB">
            <w:rPr>
              <w:rStyle w:val="Platzhaltertext"/>
            </w:rPr>
            <w:t>.</w:t>
          </w:r>
        </w:p>
      </w:docPartBody>
    </w:docPart>
    <w:docPart>
      <w:docPartPr>
        <w:name w:val="C05660AE9E3C44DA9A929A3620FEAF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EEE9A7-0891-4F1F-BEC0-3FBD59DE3A6B}"/>
      </w:docPartPr>
      <w:docPartBody>
        <w:p w:rsidR="00F33E24" w:rsidRDefault="00F33E24" w:rsidP="00F33E24">
          <w:pPr>
            <w:pStyle w:val="C05660AE9E3C44DA9A929A3620FEAF831"/>
          </w:pPr>
          <w:r>
            <w:rPr>
              <w:rStyle w:val="Platzhaltertext"/>
            </w:rPr>
            <w:t>Datum eingeben.</w:t>
          </w:r>
        </w:p>
      </w:docPartBody>
    </w:docPart>
    <w:docPart>
      <w:docPartPr>
        <w:name w:val="96A84B60155142A58CA10C393B4B1E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CFDC3C-CD8A-4F47-8ECB-DBE27F7362A4}"/>
      </w:docPartPr>
      <w:docPartBody>
        <w:p w:rsidR="00F33E24" w:rsidRDefault="00F33E24" w:rsidP="00F33E24">
          <w:pPr>
            <w:pStyle w:val="96A84B60155142A58CA10C393B4B1E59"/>
          </w:pPr>
          <w:r>
            <w:rPr>
              <w:rStyle w:val="Platzhaltertext"/>
            </w:rPr>
            <w:t>Anschrift ein</w:t>
          </w:r>
          <w:r w:rsidRPr="008674BB">
            <w:rPr>
              <w:rStyle w:val="Platzhaltertext"/>
            </w:rPr>
            <w:t>geben.</w:t>
          </w:r>
        </w:p>
      </w:docPartBody>
    </w:docPart>
    <w:docPart>
      <w:docPartPr>
        <w:name w:val="F052A55340F543AD80CAA2897E64EB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393B3E-EEF6-472B-8F26-C623DE4E8E83}"/>
      </w:docPartPr>
      <w:docPartBody>
        <w:p w:rsidR="00F33E24" w:rsidRDefault="00F33E24" w:rsidP="00F33E24">
          <w:pPr>
            <w:pStyle w:val="F052A55340F543AD80CAA2897E64EBEC"/>
          </w:pPr>
          <w:r>
            <w:rPr>
              <w:rStyle w:val="Platzhaltertext"/>
            </w:rPr>
            <w:t>Kontaktdaten ein</w:t>
          </w:r>
          <w:r w:rsidRPr="008674BB">
            <w:rPr>
              <w:rStyle w:val="Platzhaltertext"/>
            </w:rPr>
            <w:t>geben.</w:t>
          </w:r>
        </w:p>
      </w:docPartBody>
    </w:docPart>
    <w:docPart>
      <w:docPartPr>
        <w:name w:val="A283AAADC9A141948A5169EDBA113F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A0D418-EA8F-425E-A58E-2C8A659B3B74}"/>
      </w:docPartPr>
      <w:docPartBody>
        <w:p w:rsidR="00F33E24" w:rsidRDefault="00F33E24" w:rsidP="00F33E24">
          <w:pPr>
            <w:pStyle w:val="A283AAADC9A141948A5169EDBA113FF0"/>
          </w:pPr>
          <w:r>
            <w:rPr>
              <w:rStyle w:val="Platzhaltertext"/>
            </w:rPr>
            <w:t>Semester ein</w:t>
          </w:r>
          <w:r w:rsidRPr="008674BB">
            <w:rPr>
              <w:rStyle w:val="Platzhaltertext"/>
            </w:rPr>
            <w:t>geben.</w:t>
          </w:r>
        </w:p>
      </w:docPartBody>
    </w:docPart>
    <w:docPart>
      <w:docPartPr>
        <w:name w:val="71B93C8EB2814C8E80B20DA3295867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293007-E884-4837-8F65-6B5633328CBE}"/>
      </w:docPartPr>
      <w:docPartBody>
        <w:p w:rsidR="00F33E24" w:rsidRDefault="00F33E24" w:rsidP="00F33E24">
          <w:pPr>
            <w:pStyle w:val="71B93C8EB2814C8E80B20DA32958676B"/>
          </w:pPr>
          <w:r>
            <w:rPr>
              <w:rStyle w:val="Platzhaltertext"/>
            </w:rPr>
            <w:t>Hochschule/Universität ein</w:t>
          </w:r>
          <w:r w:rsidRPr="008674BB">
            <w:rPr>
              <w:rStyle w:val="Platzhaltertext"/>
            </w:rPr>
            <w:t>geben.</w:t>
          </w:r>
        </w:p>
      </w:docPartBody>
    </w:docPart>
    <w:docPart>
      <w:docPartPr>
        <w:name w:val="7D5468EACED449CE968D6DB32109FA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1B5CDC-32CB-4A80-ADC2-172A7FDD9FE1}"/>
      </w:docPartPr>
      <w:docPartBody>
        <w:p w:rsidR="00F33E24" w:rsidRDefault="00F33E24" w:rsidP="00F33E24">
          <w:pPr>
            <w:pStyle w:val="7D5468EACED449CE968D6DB32109FA1C"/>
          </w:pPr>
          <w:r>
            <w:rPr>
              <w:rStyle w:val="Platzhaltertext"/>
            </w:rPr>
            <w:t>Studienort ein</w:t>
          </w:r>
          <w:r w:rsidRPr="008674BB">
            <w:rPr>
              <w:rStyle w:val="Platzhaltertext"/>
            </w:rPr>
            <w:t>geben.</w:t>
          </w:r>
        </w:p>
      </w:docPartBody>
    </w:docPart>
    <w:docPart>
      <w:docPartPr>
        <w:name w:val="0A4056996E664104AAEA806632EF2E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59A31F-3C4D-4645-8F5E-0559E024D780}"/>
      </w:docPartPr>
      <w:docPartBody>
        <w:p w:rsidR="00F33E24" w:rsidRDefault="00F33E24" w:rsidP="00F33E24">
          <w:pPr>
            <w:pStyle w:val="0A4056996E664104AAEA806632EF2E87"/>
          </w:pPr>
          <w:r>
            <w:rPr>
              <w:rStyle w:val="Platzhaltertext"/>
            </w:rPr>
            <w:t>Kosten ein</w:t>
          </w:r>
          <w:r w:rsidRPr="008674BB">
            <w:rPr>
              <w:rStyle w:val="Platzhaltertext"/>
            </w:rPr>
            <w:t>geben.</w:t>
          </w:r>
        </w:p>
      </w:docPartBody>
    </w:docPart>
    <w:docPart>
      <w:docPartPr>
        <w:name w:val="DF1660DD2C3F4DAFB99A9A89554857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5C949C-207D-476E-9061-B88EE01811EB}"/>
      </w:docPartPr>
      <w:docPartBody>
        <w:p w:rsidR="00F33E24" w:rsidRDefault="00F33E24" w:rsidP="00F33E24">
          <w:pPr>
            <w:pStyle w:val="DF1660DD2C3F4DAFB99A9A8955485722"/>
          </w:pPr>
          <w:r>
            <w:rPr>
              <w:rStyle w:val="Platzhaltertext"/>
            </w:rPr>
            <w:t>Kosten ein</w:t>
          </w:r>
          <w:r w:rsidRPr="008674BB">
            <w:rPr>
              <w:rStyle w:val="Platzhaltertext"/>
            </w:rPr>
            <w:t>geben.</w:t>
          </w:r>
        </w:p>
      </w:docPartBody>
    </w:docPart>
    <w:docPart>
      <w:docPartPr>
        <w:name w:val="07E1108457524C6F90333CC51BB64A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425CAD-6EE8-474E-9FC5-9A4120E50E50}"/>
      </w:docPartPr>
      <w:docPartBody>
        <w:p w:rsidR="00F33E24" w:rsidRDefault="00F33E24" w:rsidP="00F33E24">
          <w:pPr>
            <w:pStyle w:val="07E1108457524C6F90333CC51BB64A04"/>
          </w:pPr>
          <w:r>
            <w:rPr>
              <w:rStyle w:val="Platzhaltertext"/>
            </w:rPr>
            <w:t>Kontoinhaber ein</w:t>
          </w:r>
          <w:r w:rsidRPr="008674BB">
            <w:rPr>
              <w:rStyle w:val="Platzhaltertext"/>
            </w:rPr>
            <w:t>geben.</w:t>
          </w:r>
        </w:p>
      </w:docPartBody>
    </w:docPart>
    <w:docPart>
      <w:docPartPr>
        <w:name w:val="96C1C594A7FF4BB791B5F4DCBC0E15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29525D-98B2-4609-9C0F-1CD6454CD507}"/>
      </w:docPartPr>
      <w:docPartBody>
        <w:p w:rsidR="00F33E24" w:rsidRDefault="00F33E24" w:rsidP="00F33E24">
          <w:pPr>
            <w:pStyle w:val="96C1C594A7FF4BB791B5F4DCBC0E1528"/>
          </w:pPr>
          <w:r>
            <w:rPr>
              <w:rStyle w:val="Platzhaltertext"/>
            </w:rPr>
            <w:t>Bank ein</w:t>
          </w:r>
          <w:r w:rsidRPr="008674BB">
            <w:rPr>
              <w:rStyle w:val="Platzhaltertext"/>
            </w:rPr>
            <w:t>geben.</w:t>
          </w:r>
        </w:p>
      </w:docPartBody>
    </w:docPart>
    <w:docPart>
      <w:docPartPr>
        <w:name w:val="8320A4D7AE7C4D43A53E7083AB1F11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0BE688-AD68-4F65-A446-8735705593AE}"/>
      </w:docPartPr>
      <w:docPartBody>
        <w:p w:rsidR="00F33E24" w:rsidRDefault="00F33E24" w:rsidP="00F33E24">
          <w:pPr>
            <w:pStyle w:val="8320A4D7AE7C4D43A53E7083AB1F119F"/>
          </w:pPr>
          <w:r>
            <w:rPr>
              <w:rStyle w:val="Platzhaltertext"/>
            </w:rPr>
            <w:t>BIC ein</w:t>
          </w:r>
          <w:r w:rsidRPr="008674BB">
            <w:rPr>
              <w:rStyle w:val="Platzhaltertext"/>
            </w:rPr>
            <w:t>geben.</w:t>
          </w:r>
        </w:p>
      </w:docPartBody>
    </w:docPart>
    <w:docPart>
      <w:docPartPr>
        <w:name w:val="4397A88E44224D4F934F05E3EEB0A9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8660D2-2FEE-4156-BAC0-1ECED91FA109}"/>
      </w:docPartPr>
      <w:docPartBody>
        <w:p w:rsidR="00F33E24" w:rsidRDefault="00F33E24" w:rsidP="00F33E24">
          <w:pPr>
            <w:pStyle w:val="4397A88E44224D4F934F05E3EEB0A99D"/>
          </w:pPr>
          <w:r>
            <w:rPr>
              <w:rStyle w:val="Platzhaltertext"/>
            </w:rPr>
            <w:t>IBAN ein</w:t>
          </w:r>
          <w:bookmarkStart w:id="0" w:name="_GoBack"/>
          <w:bookmarkEnd w:id="0"/>
          <w:r w:rsidRPr="008674BB">
            <w:rPr>
              <w:rStyle w:val="Platzhaltertext"/>
            </w:rPr>
            <w:t>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9E4"/>
    <w:rsid w:val="004B39E4"/>
    <w:rsid w:val="00F33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50719C0E34524FABB9F3396D6996C30A">
    <w:name w:val="50719C0E34524FABB9F3396D6996C30A"/>
    <w:rsid w:val="004B39E4"/>
  </w:style>
  <w:style w:type="character" w:styleId="Platzhaltertext">
    <w:name w:val="Placeholder Text"/>
    <w:basedOn w:val="Absatz-Standardschriftart"/>
    <w:uiPriority w:val="99"/>
    <w:semiHidden/>
    <w:rsid w:val="00F33E24"/>
    <w:rPr>
      <w:color w:val="808080"/>
    </w:rPr>
  </w:style>
  <w:style w:type="paragraph" w:customStyle="1" w:styleId="ECA802796D8242BE88C766F790451F44">
    <w:name w:val="ECA802796D8242BE88C766F790451F44"/>
    <w:rsid w:val="00F33E24"/>
    <w:rPr>
      <w:rFonts w:eastAsiaTheme="minorHAnsi"/>
      <w:lang w:eastAsia="en-US"/>
    </w:rPr>
  </w:style>
  <w:style w:type="paragraph" w:customStyle="1" w:styleId="C05660AE9E3C44DA9A929A3620FEAF83">
    <w:name w:val="C05660AE9E3C44DA9A929A3620FEAF83"/>
    <w:rsid w:val="00F33E24"/>
    <w:rPr>
      <w:rFonts w:eastAsiaTheme="minorHAnsi"/>
      <w:lang w:eastAsia="en-US"/>
    </w:rPr>
  </w:style>
  <w:style w:type="paragraph" w:customStyle="1" w:styleId="ECA802796D8242BE88C766F790451F441">
    <w:name w:val="ECA802796D8242BE88C766F790451F441"/>
    <w:rsid w:val="00F33E24"/>
    <w:rPr>
      <w:rFonts w:eastAsiaTheme="minorHAnsi"/>
      <w:lang w:eastAsia="en-US"/>
    </w:rPr>
  </w:style>
  <w:style w:type="paragraph" w:customStyle="1" w:styleId="C05660AE9E3C44DA9A929A3620FEAF831">
    <w:name w:val="C05660AE9E3C44DA9A929A3620FEAF831"/>
    <w:rsid w:val="00F33E24"/>
    <w:rPr>
      <w:rFonts w:eastAsiaTheme="minorHAnsi"/>
      <w:lang w:eastAsia="en-US"/>
    </w:rPr>
  </w:style>
  <w:style w:type="paragraph" w:customStyle="1" w:styleId="96A84B60155142A58CA10C393B4B1E59">
    <w:name w:val="96A84B60155142A58CA10C393B4B1E59"/>
    <w:rsid w:val="00F33E24"/>
    <w:rPr>
      <w:rFonts w:eastAsiaTheme="minorHAnsi"/>
      <w:lang w:eastAsia="en-US"/>
    </w:rPr>
  </w:style>
  <w:style w:type="paragraph" w:customStyle="1" w:styleId="F052A55340F543AD80CAA2897E64EBEC">
    <w:name w:val="F052A55340F543AD80CAA2897E64EBEC"/>
    <w:rsid w:val="00F33E24"/>
    <w:rPr>
      <w:rFonts w:eastAsiaTheme="minorHAnsi"/>
      <w:lang w:eastAsia="en-US"/>
    </w:rPr>
  </w:style>
  <w:style w:type="paragraph" w:customStyle="1" w:styleId="A283AAADC9A141948A5169EDBA113FF0">
    <w:name w:val="A283AAADC9A141948A5169EDBA113FF0"/>
    <w:rsid w:val="00F33E24"/>
    <w:rPr>
      <w:rFonts w:eastAsiaTheme="minorHAnsi"/>
      <w:lang w:eastAsia="en-US"/>
    </w:rPr>
  </w:style>
  <w:style w:type="paragraph" w:customStyle="1" w:styleId="71B93C8EB2814C8E80B20DA32958676B">
    <w:name w:val="71B93C8EB2814C8E80B20DA32958676B"/>
    <w:rsid w:val="00F33E24"/>
    <w:rPr>
      <w:rFonts w:eastAsiaTheme="minorHAnsi"/>
      <w:lang w:eastAsia="en-US"/>
    </w:rPr>
  </w:style>
  <w:style w:type="paragraph" w:customStyle="1" w:styleId="7D5468EACED449CE968D6DB32109FA1C">
    <w:name w:val="7D5468EACED449CE968D6DB32109FA1C"/>
    <w:rsid w:val="00F33E24"/>
    <w:rPr>
      <w:rFonts w:eastAsiaTheme="minorHAnsi"/>
      <w:lang w:eastAsia="en-US"/>
    </w:rPr>
  </w:style>
  <w:style w:type="paragraph" w:customStyle="1" w:styleId="0A4056996E664104AAEA806632EF2E87">
    <w:name w:val="0A4056996E664104AAEA806632EF2E87"/>
    <w:rsid w:val="00F33E24"/>
    <w:rPr>
      <w:rFonts w:eastAsiaTheme="minorHAnsi"/>
      <w:lang w:eastAsia="en-US"/>
    </w:rPr>
  </w:style>
  <w:style w:type="paragraph" w:customStyle="1" w:styleId="DF1660DD2C3F4DAFB99A9A8955485722">
    <w:name w:val="DF1660DD2C3F4DAFB99A9A8955485722"/>
    <w:rsid w:val="00F33E24"/>
    <w:rPr>
      <w:rFonts w:eastAsiaTheme="minorHAnsi"/>
      <w:lang w:eastAsia="en-US"/>
    </w:rPr>
  </w:style>
  <w:style w:type="paragraph" w:customStyle="1" w:styleId="07E1108457524C6F90333CC51BB64A04">
    <w:name w:val="07E1108457524C6F90333CC51BB64A04"/>
    <w:rsid w:val="00F33E24"/>
    <w:rPr>
      <w:rFonts w:eastAsiaTheme="minorHAnsi"/>
      <w:lang w:eastAsia="en-US"/>
    </w:rPr>
  </w:style>
  <w:style w:type="paragraph" w:customStyle="1" w:styleId="96C1C594A7FF4BB791B5F4DCBC0E1528">
    <w:name w:val="96C1C594A7FF4BB791B5F4DCBC0E1528"/>
    <w:rsid w:val="00F33E24"/>
    <w:rPr>
      <w:rFonts w:eastAsiaTheme="minorHAnsi"/>
      <w:lang w:eastAsia="en-US"/>
    </w:rPr>
  </w:style>
  <w:style w:type="paragraph" w:customStyle="1" w:styleId="8320A4D7AE7C4D43A53E7083AB1F119F">
    <w:name w:val="8320A4D7AE7C4D43A53E7083AB1F119F"/>
    <w:rsid w:val="00F33E24"/>
    <w:rPr>
      <w:rFonts w:eastAsiaTheme="minorHAnsi"/>
      <w:lang w:eastAsia="en-US"/>
    </w:rPr>
  </w:style>
  <w:style w:type="paragraph" w:customStyle="1" w:styleId="4397A88E44224D4F934F05E3EEB0A99D">
    <w:name w:val="4397A88E44224D4F934F05E3EEB0A99D"/>
    <w:rsid w:val="00F33E24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A66888-9C81-4011-9A58-0CDCA72E7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AC919228.dotm</Template>
  <TotalTime>0</TotalTime>
  <Pages>2</Pages>
  <Words>360</Words>
  <Characters>2270</Characters>
  <Application>Microsoft Office Word</Application>
  <DocSecurity>4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Moser Verena (Gemeinde Pramet)</dc:creator>
  <cp:keywords/>
  <dc:description/>
  <cp:lastModifiedBy>Penninger Gerhard (Gemeinde Schildorn)</cp:lastModifiedBy>
  <cp:revision>2</cp:revision>
  <dcterms:created xsi:type="dcterms:W3CDTF">2019-03-19T11:03:00Z</dcterms:created>
  <dcterms:modified xsi:type="dcterms:W3CDTF">2019-03-19T11:03:00Z</dcterms:modified>
</cp:coreProperties>
</file>